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0" w:rsidRDefault="00173960" w:rsidP="00EB2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 У Р Н А Л</w:t>
      </w:r>
    </w:p>
    <w:p w:rsidR="00173960" w:rsidRDefault="00173960" w:rsidP="00EB2F6C">
      <w:pPr>
        <w:jc w:val="center"/>
        <w:rPr>
          <w:b/>
          <w:sz w:val="6"/>
          <w:szCs w:val="6"/>
        </w:rPr>
      </w:pPr>
    </w:p>
    <w:p w:rsidR="00173960" w:rsidRDefault="00173960" w:rsidP="00EB2F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выданных удостоверений </w:t>
      </w:r>
    </w:p>
    <w:p w:rsidR="00173960" w:rsidRDefault="00173960" w:rsidP="00EB2F6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общественным инспекторам по охране труда</w:t>
      </w:r>
    </w:p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 w:rsidP="00EB2F6C">
      <w:pPr>
        <w:jc w:val="center"/>
        <w:rPr>
          <w:sz w:val="32"/>
          <w:szCs w:val="3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4252"/>
        <w:gridCol w:w="1418"/>
        <w:gridCol w:w="1861"/>
      </w:tblGrid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 xml:space="preserve">№ </w:t>
            </w:r>
          </w:p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п.п.</w:t>
            </w: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дата выдачи</w:t>
            </w: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номер удосто-</w:t>
            </w:r>
          </w:p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 xml:space="preserve">верения </w:t>
            </w: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роспись</w:t>
            </w: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4</w:t>
            </w: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22"/>
                <w:szCs w:val="22"/>
              </w:rPr>
            </w:pPr>
            <w:r w:rsidRPr="00D933E2">
              <w:rPr>
                <w:sz w:val="22"/>
                <w:szCs w:val="22"/>
              </w:rPr>
              <w:t>5</w:t>
            </w: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  <w:tr w:rsidR="00173960" w:rsidTr="00D933E2">
        <w:tc>
          <w:tcPr>
            <w:tcW w:w="675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:rsidR="00173960" w:rsidRPr="00D933E2" w:rsidRDefault="00173960" w:rsidP="00D933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960" w:rsidRDefault="00173960" w:rsidP="00EB2F6C">
      <w:pPr>
        <w:jc w:val="center"/>
        <w:rPr>
          <w:sz w:val="32"/>
          <w:szCs w:val="32"/>
        </w:rPr>
      </w:pPr>
    </w:p>
    <w:p w:rsidR="00173960" w:rsidRDefault="00173960"/>
    <w:sectPr w:rsidR="00173960" w:rsidSect="009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0A"/>
    <w:rsid w:val="000246DC"/>
    <w:rsid w:val="00053E0A"/>
    <w:rsid w:val="00173960"/>
    <w:rsid w:val="00743C9D"/>
    <w:rsid w:val="008825C6"/>
    <w:rsid w:val="0099020A"/>
    <w:rsid w:val="009E56FD"/>
    <w:rsid w:val="00D933E2"/>
    <w:rsid w:val="00DC4855"/>
    <w:rsid w:val="00EB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</Words>
  <Characters>178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Soc</cp:lastModifiedBy>
  <cp:revision>3</cp:revision>
  <dcterms:created xsi:type="dcterms:W3CDTF">2017-12-18T05:27:00Z</dcterms:created>
  <dcterms:modified xsi:type="dcterms:W3CDTF">2018-06-04T10:51:00Z</dcterms:modified>
</cp:coreProperties>
</file>